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53" w:rsidRPr="00CD3169" w:rsidRDefault="00AF4A53" w:rsidP="00EB7446">
      <w:pPr>
        <w:pStyle w:val="Heading2"/>
        <w:rPr>
          <w:sz w:val="44"/>
          <w:szCs w:val="44"/>
        </w:rPr>
      </w:pPr>
      <w:r w:rsidRPr="00CD3169">
        <w:rPr>
          <w:rFonts w:hint="eastAsia"/>
          <w:sz w:val="44"/>
          <w:szCs w:val="44"/>
        </w:rPr>
        <w:t>沈阳化工大学继续教育学院毕业证明书</w:t>
      </w:r>
    </w:p>
    <w:p w:rsidR="00AF4A53" w:rsidRPr="00EB7446" w:rsidRDefault="00AF4A53" w:rsidP="00EB7446">
      <w:pPr>
        <w:pStyle w:val="Heading2"/>
      </w:pPr>
      <w:r w:rsidRPr="00CD3169">
        <w:rPr>
          <w:rFonts w:hint="eastAsia"/>
          <w:sz w:val="44"/>
          <w:szCs w:val="44"/>
        </w:rPr>
        <w:t>办理申请表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2746"/>
        <w:gridCol w:w="865"/>
        <w:gridCol w:w="75"/>
        <w:gridCol w:w="489"/>
        <w:gridCol w:w="1616"/>
        <w:gridCol w:w="2397"/>
      </w:tblGrid>
      <w:tr w:rsidR="00AF4A53" w:rsidRPr="00644265" w:rsidTr="00E179D2">
        <w:trPr>
          <w:trHeight w:val="719"/>
        </w:trPr>
        <w:tc>
          <w:tcPr>
            <w:tcW w:w="846" w:type="pct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93" w:type="pct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5" w:type="pct"/>
            <w:gridSpan w:val="3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20" w:type="pct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16" w:type="pct"/>
            <w:vMerge w:val="restart"/>
            <w:vAlign w:val="center"/>
          </w:tcPr>
          <w:p w:rsidR="00AF4A53" w:rsidRPr="00C44AC0" w:rsidRDefault="00AF4A53" w:rsidP="0081755C">
            <w:pPr>
              <w:jc w:val="center"/>
              <w:rPr>
                <w:rFonts w:ascii="仿宋" w:eastAsia="仿宋" w:hAnsi="仿宋"/>
                <w:sz w:val="24"/>
              </w:rPr>
            </w:pPr>
            <w:r w:rsidRPr="00C44AC0">
              <w:rPr>
                <w:rFonts w:ascii="仿宋" w:eastAsia="仿宋" w:hAnsi="仿宋" w:hint="eastAsia"/>
                <w:sz w:val="24"/>
              </w:rPr>
              <w:t>近期免冠</w:t>
            </w:r>
          </w:p>
          <w:p w:rsidR="00AF4A53" w:rsidRPr="00C44AC0" w:rsidRDefault="00AF4A53" w:rsidP="0081755C">
            <w:pPr>
              <w:jc w:val="center"/>
              <w:rPr>
                <w:rFonts w:ascii="仿宋" w:eastAsia="仿宋" w:hAnsi="仿宋"/>
                <w:sz w:val="24"/>
              </w:rPr>
            </w:pPr>
            <w:r w:rsidRPr="00C44AC0">
              <w:rPr>
                <w:rFonts w:ascii="仿宋" w:eastAsia="仿宋" w:hAnsi="仿宋" w:hint="eastAsia"/>
                <w:sz w:val="24"/>
              </w:rPr>
              <w:t>蓝底小</w:t>
            </w:r>
            <w:r w:rsidRPr="00C44AC0">
              <w:rPr>
                <w:rFonts w:ascii="仿宋" w:eastAsia="仿宋" w:hAnsi="仿宋"/>
                <w:sz w:val="24"/>
              </w:rPr>
              <w:t>2</w:t>
            </w:r>
            <w:r w:rsidRPr="00C44AC0">
              <w:rPr>
                <w:rFonts w:ascii="仿宋" w:eastAsia="仿宋" w:hAnsi="仿宋" w:hint="eastAsia"/>
                <w:sz w:val="24"/>
              </w:rPr>
              <w:t>寸</w:t>
            </w:r>
          </w:p>
          <w:p w:rsidR="00AF4A53" w:rsidRPr="00644265" w:rsidRDefault="00AF4A53" w:rsidP="0081755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44AC0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AF4A53" w:rsidRPr="00644265" w:rsidTr="00E179D2">
        <w:trPr>
          <w:trHeight w:val="745"/>
        </w:trPr>
        <w:tc>
          <w:tcPr>
            <w:tcW w:w="846" w:type="pct"/>
            <w:vAlign w:val="center"/>
          </w:tcPr>
          <w:p w:rsidR="00AF4A53" w:rsidRPr="00644265" w:rsidRDefault="00AF4A53" w:rsidP="00764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2938" w:type="pct"/>
            <w:gridSpan w:val="5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16" w:type="pct"/>
            <w:vMerge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4A53" w:rsidRPr="00644265" w:rsidTr="00E179D2">
        <w:trPr>
          <w:trHeight w:val="745"/>
        </w:trPr>
        <w:tc>
          <w:tcPr>
            <w:tcW w:w="846" w:type="pct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院（系）</w:t>
            </w:r>
          </w:p>
        </w:tc>
        <w:tc>
          <w:tcPr>
            <w:tcW w:w="2938" w:type="pct"/>
            <w:gridSpan w:val="5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16" w:type="pct"/>
            <w:vMerge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4A53" w:rsidRPr="00644265" w:rsidTr="00E179D2">
        <w:trPr>
          <w:trHeight w:val="745"/>
        </w:trPr>
        <w:tc>
          <w:tcPr>
            <w:tcW w:w="846" w:type="pct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原证书编号</w:t>
            </w:r>
          </w:p>
        </w:tc>
        <w:tc>
          <w:tcPr>
            <w:tcW w:w="2938" w:type="pct"/>
            <w:gridSpan w:val="5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16" w:type="pct"/>
            <w:vMerge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4A53" w:rsidRPr="00644265" w:rsidTr="00E179D2">
        <w:trPr>
          <w:trHeight w:val="745"/>
        </w:trPr>
        <w:tc>
          <w:tcPr>
            <w:tcW w:w="846" w:type="pct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学历层次</w:t>
            </w:r>
          </w:p>
        </w:tc>
        <w:tc>
          <w:tcPr>
            <w:tcW w:w="1832" w:type="pct"/>
            <w:gridSpan w:val="2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hAnsi="宋体" w:hint="eastAsia"/>
                <w:szCs w:val="21"/>
              </w:rPr>
              <w:t>□成人本科</w:t>
            </w:r>
            <w:r w:rsidRPr="00BC16E8">
              <w:rPr>
                <w:rFonts w:hAnsi="宋体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□成人专科</w:t>
            </w:r>
            <w:r w:rsidRPr="00BC16E8">
              <w:rPr>
                <w:rFonts w:hAnsi="宋体"/>
                <w:szCs w:val="21"/>
              </w:rPr>
              <w:t xml:space="preserve">  </w:t>
            </w:r>
          </w:p>
        </w:tc>
        <w:tc>
          <w:tcPr>
            <w:tcW w:w="1106" w:type="pct"/>
            <w:gridSpan w:val="3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学制</w:t>
            </w:r>
          </w:p>
        </w:tc>
        <w:tc>
          <w:tcPr>
            <w:tcW w:w="1216" w:type="pct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4A53" w:rsidRPr="00644265" w:rsidTr="00E179D2">
        <w:trPr>
          <w:trHeight w:val="745"/>
        </w:trPr>
        <w:tc>
          <w:tcPr>
            <w:tcW w:w="846" w:type="pct"/>
            <w:vAlign w:val="center"/>
          </w:tcPr>
          <w:p w:rsidR="00AF4A53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32" w:type="pct"/>
            <w:gridSpan w:val="2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6" w:type="pct"/>
            <w:gridSpan w:val="3"/>
            <w:vAlign w:val="center"/>
          </w:tcPr>
          <w:p w:rsidR="00AF4A53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1216" w:type="pct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4A53" w:rsidRPr="00644265" w:rsidTr="00E179D2">
        <w:trPr>
          <w:trHeight w:val="745"/>
        </w:trPr>
        <w:tc>
          <w:tcPr>
            <w:tcW w:w="846" w:type="pct"/>
            <w:vAlign w:val="center"/>
          </w:tcPr>
          <w:p w:rsidR="00AF4A53" w:rsidRDefault="00AF4A53" w:rsidP="00764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832" w:type="pct"/>
            <w:gridSpan w:val="2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6" w:type="pct"/>
            <w:gridSpan w:val="3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216" w:type="pct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4A53" w:rsidRPr="00644265" w:rsidTr="00E179D2">
        <w:trPr>
          <w:trHeight w:val="745"/>
        </w:trPr>
        <w:tc>
          <w:tcPr>
            <w:tcW w:w="846" w:type="pct"/>
            <w:vAlign w:val="center"/>
          </w:tcPr>
          <w:p w:rsidR="00AF4A53" w:rsidRPr="00644265" w:rsidRDefault="00AF4A53" w:rsidP="007645E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入学日期</w:t>
            </w:r>
          </w:p>
        </w:tc>
        <w:tc>
          <w:tcPr>
            <w:tcW w:w="1832" w:type="pct"/>
            <w:gridSpan w:val="2"/>
            <w:vAlign w:val="center"/>
          </w:tcPr>
          <w:p w:rsidR="00AF4A53" w:rsidRPr="00644265" w:rsidRDefault="00AF4A53" w:rsidP="006545CF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06" w:type="pct"/>
            <w:gridSpan w:val="3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</w:t>
            </w: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1216" w:type="pct"/>
            <w:vAlign w:val="center"/>
          </w:tcPr>
          <w:p w:rsidR="00AF4A53" w:rsidRPr="00644265" w:rsidRDefault="00AF4A5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F4A53" w:rsidRPr="00644265" w:rsidTr="00373585">
        <w:trPr>
          <w:trHeight w:val="1876"/>
        </w:trPr>
        <w:tc>
          <w:tcPr>
            <w:tcW w:w="846" w:type="pct"/>
          </w:tcPr>
          <w:p w:rsidR="00AF4A53" w:rsidRDefault="00AF4A53" w:rsidP="007878DC">
            <w:pPr>
              <w:spacing w:line="360" w:lineRule="exact"/>
            </w:pPr>
          </w:p>
          <w:p w:rsidR="00AF4A53" w:rsidRPr="006545CF" w:rsidRDefault="00AF4A53" w:rsidP="007878DC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6545CF">
              <w:rPr>
                <w:rFonts w:ascii="仿宋_GB2312" w:eastAsia="仿宋_GB2312" w:hAnsi="仿宋" w:hint="eastAsia"/>
                <w:b/>
                <w:sz w:val="28"/>
                <w:szCs w:val="28"/>
              </w:rPr>
              <w:t>学生</w:t>
            </w:r>
          </w:p>
          <w:p w:rsidR="00AF4A53" w:rsidRPr="006545CF" w:rsidRDefault="00AF4A53" w:rsidP="007878DC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AF4A53" w:rsidRPr="007878DC" w:rsidRDefault="00AF4A53" w:rsidP="007878D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545CF">
              <w:rPr>
                <w:rFonts w:ascii="仿宋_GB2312" w:eastAsia="仿宋_GB2312" w:hAnsi="仿宋" w:hint="eastAsia"/>
                <w:b/>
                <w:sz w:val="28"/>
                <w:szCs w:val="28"/>
              </w:rPr>
              <w:t>申请</w:t>
            </w:r>
          </w:p>
        </w:tc>
        <w:tc>
          <w:tcPr>
            <w:tcW w:w="4154" w:type="pct"/>
            <w:gridSpan w:val="6"/>
          </w:tcPr>
          <w:p w:rsidR="00AF4A53" w:rsidRDefault="00AF4A53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F4A53" w:rsidRDefault="00AF4A53" w:rsidP="00AF4A53">
            <w:pPr>
              <w:spacing w:line="360" w:lineRule="exact"/>
              <w:ind w:firstLineChars="100" w:firstLine="31680"/>
            </w:pPr>
            <w:r>
              <w:t>______________________________________________________</w:t>
            </w:r>
            <w:bookmarkStart w:id="0" w:name="OLE_LINK1"/>
            <w:bookmarkStart w:id="1" w:name="OLE_LINK2"/>
            <w:r>
              <w:t>______</w:t>
            </w:r>
            <w:bookmarkEnd w:id="0"/>
            <w:bookmarkEnd w:id="1"/>
            <w:r>
              <w:t>____________</w:t>
            </w:r>
          </w:p>
          <w:p w:rsidR="00AF4A53" w:rsidRPr="006C0BC2" w:rsidRDefault="00AF4A53" w:rsidP="006C0BC2">
            <w:pPr>
              <w:spacing w:line="360" w:lineRule="exact"/>
              <w:ind w:left="402"/>
              <w:rPr>
                <w:rFonts w:ascii="仿宋_GB2312" w:eastAsia="仿宋_GB2312" w:hAnsi="宋体"/>
                <w:szCs w:val="21"/>
              </w:rPr>
            </w:pPr>
            <w:r w:rsidRPr="006545CF">
              <w:rPr>
                <w:rFonts w:ascii="仿宋_GB2312" w:eastAsia="仿宋_GB2312" w:hAnsi="宋体"/>
                <w:szCs w:val="21"/>
              </w:rPr>
              <w:t>(</w:t>
            </w:r>
            <w:r w:rsidRPr="006545CF">
              <w:rPr>
                <w:rFonts w:ascii="仿宋_GB2312" w:eastAsia="仿宋_GB2312" w:hAnsi="宋体" w:hint="eastAsia"/>
                <w:szCs w:val="21"/>
              </w:rPr>
              <w:t>请在横线上手写以</w:t>
            </w:r>
            <w:bookmarkStart w:id="2" w:name="_GoBack"/>
            <w:bookmarkEnd w:id="2"/>
            <w:r w:rsidRPr="006545CF">
              <w:rPr>
                <w:rFonts w:ascii="仿宋_GB2312" w:eastAsia="仿宋_GB2312" w:hAnsi="宋体" w:hint="eastAsia"/>
                <w:szCs w:val="21"/>
              </w:rPr>
              <w:t>下内容：本人已确认表中信息准确无误，现申请办理毕业证明书</w:t>
            </w:r>
            <w:r w:rsidRPr="006545CF">
              <w:rPr>
                <w:rFonts w:ascii="仿宋_GB2312" w:eastAsia="仿宋_GB2312" w:hAnsi="宋体"/>
                <w:szCs w:val="21"/>
              </w:rPr>
              <w:t>)</w:t>
            </w:r>
          </w:p>
          <w:p w:rsidR="00AF4A53" w:rsidRPr="00644265" w:rsidRDefault="00AF4A53" w:rsidP="00AF4A53">
            <w:pPr>
              <w:ind w:firstLineChars="200" w:firstLine="3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申请人签字</w:t>
            </w: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</w:t>
            </w:r>
            <w:r w:rsidRPr="00644265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44265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</w:t>
            </w: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644265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44265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644265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644265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644265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F4A53" w:rsidRPr="00644265" w:rsidTr="00373585">
        <w:trPr>
          <w:trHeight w:val="2002"/>
        </w:trPr>
        <w:tc>
          <w:tcPr>
            <w:tcW w:w="846" w:type="pct"/>
          </w:tcPr>
          <w:p w:rsidR="00AF4A53" w:rsidRDefault="00AF4A53" w:rsidP="007878D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 w:rsidR="00AF4A53" w:rsidRPr="007878DC" w:rsidRDefault="00AF4A53" w:rsidP="007878D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继续教育学院</w:t>
            </w:r>
            <w:r w:rsidRPr="006545CF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154" w:type="pct"/>
            <w:gridSpan w:val="6"/>
          </w:tcPr>
          <w:p w:rsidR="00AF4A53" w:rsidRDefault="00AF4A53" w:rsidP="006545CF">
            <w:pPr>
              <w:rPr>
                <w:rFonts w:ascii="宋体"/>
                <w:szCs w:val="28"/>
              </w:rPr>
            </w:pPr>
          </w:p>
          <w:p w:rsidR="00AF4A53" w:rsidRDefault="00AF4A53" w:rsidP="006545CF">
            <w:pPr>
              <w:rPr>
                <w:rFonts w:ascii="宋体"/>
                <w:szCs w:val="28"/>
              </w:rPr>
            </w:pPr>
          </w:p>
          <w:p w:rsidR="00AF4A53" w:rsidRPr="006545CF" w:rsidRDefault="00AF4A53" w:rsidP="00AF4A53">
            <w:pPr>
              <w:ind w:firstLineChars="200" w:firstLine="3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院长</w:t>
            </w:r>
            <w:r w:rsidRPr="006545CF">
              <w:rPr>
                <w:rFonts w:ascii="仿宋_GB2312" w:eastAsia="仿宋_GB2312" w:hAnsi="宋体" w:hint="eastAsia"/>
                <w:sz w:val="28"/>
                <w:szCs w:val="28"/>
              </w:rPr>
              <w:t>签字：</w:t>
            </w:r>
            <w:r w:rsidRPr="006545CF"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    (</w:t>
            </w:r>
            <w:r w:rsidRPr="006545CF">
              <w:rPr>
                <w:rFonts w:ascii="仿宋_GB2312" w:eastAsia="仿宋_GB2312" w:hAnsi="宋体" w:hint="eastAsia"/>
                <w:sz w:val="28"/>
                <w:szCs w:val="28"/>
              </w:rPr>
              <w:t>公章</w:t>
            </w:r>
            <w:r w:rsidRPr="006545CF">
              <w:rPr>
                <w:rFonts w:ascii="仿宋_GB2312" w:eastAsia="仿宋_GB2312" w:hAnsi="宋体"/>
                <w:sz w:val="28"/>
                <w:szCs w:val="28"/>
              </w:rPr>
              <w:t>)</w:t>
            </w:r>
          </w:p>
          <w:p w:rsidR="00AF4A53" w:rsidRPr="00644265" w:rsidRDefault="00AF4A53" w:rsidP="007878D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6545CF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</w:t>
            </w:r>
            <w:r w:rsidRPr="006545CF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6545CF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6545CF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6545CF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6545CF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6545CF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6545CF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F4A53" w:rsidRPr="00644265" w:rsidTr="006C0BC2">
        <w:trPr>
          <w:trHeight w:val="585"/>
        </w:trPr>
        <w:tc>
          <w:tcPr>
            <w:tcW w:w="5000" w:type="pct"/>
            <w:gridSpan w:val="7"/>
            <w:vAlign w:val="center"/>
          </w:tcPr>
          <w:p w:rsidR="00AF4A53" w:rsidRPr="002F0380" w:rsidRDefault="00AF4A53" w:rsidP="004F34DA">
            <w:pPr>
              <w:jc w:val="left"/>
              <w:rPr>
                <w:rFonts w:ascii="宋体"/>
                <w:sz w:val="28"/>
                <w:szCs w:val="28"/>
              </w:rPr>
            </w:pPr>
            <w:r w:rsidRPr="002F0380">
              <w:rPr>
                <w:rFonts w:ascii="仿宋" w:eastAsia="仿宋" w:hAnsi="仿宋" w:hint="eastAsia"/>
                <w:sz w:val="28"/>
                <w:szCs w:val="28"/>
              </w:rPr>
              <w:t>以下内容由学校填写：</w:t>
            </w:r>
          </w:p>
        </w:tc>
      </w:tr>
      <w:tr w:rsidR="00AF4A53" w:rsidRPr="00644265" w:rsidTr="00E179D2">
        <w:trPr>
          <w:trHeight w:val="674"/>
        </w:trPr>
        <w:tc>
          <w:tcPr>
            <w:tcW w:w="846" w:type="pct"/>
            <w:vAlign w:val="center"/>
          </w:tcPr>
          <w:p w:rsidR="00AF4A53" w:rsidRPr="002F0380" w:rsidRDefault="00AF4A53" w:rsidP="006C0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380">
              <w:rPr>
                <w:rFonts w:ascii="仿宋" w:eastAsia="仿宋" w:hAnsi="仿宋" w:hint="eastAsia"/>
                <w:sz w:val="28"/>
                <w:szCs w:val="28"/>
              </w:rPr>
              <w:t>证明书编号</w:t>
            </w:r>
          </w:p>
        </w:tc>
        <w:tc>
          <w:tcPr>
            <w:tcW w:w="1870" w:type="pct"/>
            <w:gridSpan w:val="3"/>
            <w:vAlign w:val="center"/>
          </w:tcPr>
          <w:p w:rsidR="00AF4A53" w:rsidRPr="002F0380" w:rsidRDefault="00AF4A53" w:rsidP="002F0380">
            <w:pPr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1068" w:type="pct"/>
            <w:gridSpan w:val="2"/>
            <w:vAlign w:val="center"/>
          </w:tcPr>
          <w:p w:rsidR="00AF4A53" w:rsidRPr="002F0380" w:rsidRDefault="00AF4A53" w:rsidP="006C0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380">
              <w:rPr>
                <w:rFonts w:ascii="仿宋" w:eastAsia="仿宋" w:hAnsi="仿宋" w:hint="eastAsia"/>
                <w:sz w:val="28"/>
                <w:szCs w:val="28"/>
              </w:rPr>
              <w:t>办证日期</w:t>
            </w:r>
          </w:p>
        </w:tc>
        <w:tc>
          <w:tcPr>
            <w:tcW w:w="1216" w:type="pct"/>
            <w:vAlign w:val="center"/>
          </w:tcPr>
          <w:p w:rsidR="00AF4A53" w:rsidRDefault="00AF4A53" w:rsidP="006C0BC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F4A53" w:rsidRDefault="00AF4A53" w:rsidP="00AF4A53">
      <w:pPr>
        <w:ind w:firstLineChars="200" w:firstLine="31680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此表连同一张与此表同版的二寸照片交至继续教育学院</w:t>
      </w:r>
      <w:smartTag w:uri="urn:schemas-microsoft-com:office:smarttags" w:element="PersonName">
        <w:smartTagPr>
          <w:attr w:name="ProductID" w:val="高"/>
        </w:smartTagPr>
        <w:r>
          <w:rPr>
            <w:rFonts w:hint="eastAsia"/>
          </w:rPr>
          <w:t>高</w:t>
        </w:r>
      </w:smartTag>
      <w:r>
        <w:rPr>
          <w:rFonts w:hint="eastAsia"/>
        </w:rPr>
        <w:t>老师处</w:t>
      </w:r>
      <w:r>
        <w:t>,</w:t>
      </w:r>
      <w:r>
        <w:rPr>
          <w:rFonts w:hint="eastAsia"/>
        </w:rPr>
        <w:t>电子版照片发至</w:t>
      </w:r>
      <w:r>
        <w:t>545392890@qq.com</w:t>
      </w:r>
      <w:r>
        <w:rPr>
          <w:rFonts w:hint="eastAsia"/>
        </w:rPr>
        <w:t>，</w:t>
      </w:r>
      <w:r w:rsidRPr="0081755C">
        <w:rPr>
          <w:rFonts w:hint="eastAsia"/>
        </w:rPr>
        <w:t>邮件主题及照片以“毕业证明书</w:t>
      </w:r>
      <w:r w:rsidRPr="0081755C">
        <w:t>+</w:t>
      </w:r>
      <w:r w:rsidRPr="0081755C">
        <w:rPr>
          <w:rFonts w:hint="eastAsia"/>
        </w:rPr>
        <w:t>姓名</w:t>
      </w:r>
      <w:r w:rsidRPr="0081755C">
        <w:t>+</w:t>
      </w:r>
      <w:r w:rsidRPr="0081755C">
        <w:rPr>
          <w:rFonts w:hint="eastAsia"/>
        </w:rPr>
        <w:t>身份证号”方式命名</w:t>
      </w:r>
      <w:r>
        <w:rPr>
          <w:rFonts w:hint="eastAsia"/>
        </w:rPr>
        <w:t>；</w:t>
      </w:r>
    </w:p>
    <w:p w:rsidR="00AF4A53" w:rsidRDefault="00AF4A53" w:rsidP="00E179D2">
      <w:pPr>
        <w:ind w:firstLineChars="200" w:firstLine="31680"/>
      </w:pPr>
      <w:r>
        <w:t>2.</w:t>
      </w:r>
      <w:r>
        <w:rPr>
          <w:rFonts w:hint="eastAsia"/>
        </w:rPr>
        <w:t>同时提交一份申请人的身份证复印件</w:t>
      </w:r>
      <w:r>
        <w:t>(</w:t>
      </w:r>
      <w:r>
        <w:rPr>
          <w:rFonts w:hint="eastAsia"/>
        </w:rPr>
        <w:t>复印在此表背面</w:t>
      </w:r>
      <w:r>
        <w:t>)</w:t>
      </w:r>
      <w:r>
        <w:rPr>
          <w:rFonts w:hint="eastAsia"/>
        </w:rPr>
        <w:t>；</w:t>
      </w:r>
    </w:p>
    <w:p w:rsidR="00AF4A53" w:rsidRPr="006545CF" w:rsidRDefault="00AF4A53" w:rsidP="0016366F">
      <w:pPr>
        <w:ind w:firstLineChars="200" w:firstLine="31680"/>
      </w:pPr>
      <w:r>
        <w:t>5.</w:t>
      </w:r>
      <w:r>
        <w:rPr>
          <w:rFonts w:hint="eastAsia"/>
        </w:rPr>
        <w:t>本表一式两份，一份继续教育学院制证留存，一份作为党政办（校部</w:t>
      </w:r>
      <w:r>
        <w:t>A101</w:t>
      </w:r>
      <w:r>
        <w:rPr>
          <w:rFonts w:hint="eastAsia"/>
        </w:rPr>
        <w:t>）用印凭证。</w:t>
      </w:r>
    </w:p>
    <w:sectPr w:rsidR="00AF4A53" w:rsidRPr="006545CF" w:rsidSect="006C0BC2">
      <w:pgSz w:w="11907" w:h="16840" w:code="9"/>
      <w:pgMar w:top="851" w:right="1134" w:bottom="851" w:left="113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A53" w:rsidRDefault="00AF4A53" w:rsidP="00BF5793">
      <w:r>
        <w:separator/>
      </w:r>
    </w:p>
  </w:endnote>
  <w:endnote w:type="continuationSeparator" w:id="0">
    <w:p w:rsidR="00AF4A53" w:rsidRDefault="00AF4A53" w:rsidP="00BF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A53" w:rsidRDefault="00AF4A53" w:rsidP="00BF5793">
      <w:r>
        <w:separator/>
      </w:r>
    </w:p>
  </w:footnote>
  <w:footnote w:type="continuationSeparator" w:id="0">
    <w:p w:rsidR="00AF4A53" w:rsidRDefault="00AF4A53" w:rsidP="00BF57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DCA"/>
    <w:rsid w:val="00004AB7"/>
    <w:rsid w:val="000622B5"/>
    <w:rsid w:val="00072009"/>
    <w:rsid w:val="00091DEC"/>
    <w:rsid w:val="000E09CD"/>
    <w:rsid w:val="000E0A55"/>
    <w:rsid w:val="00103751"/>
    <w:rsid w:val="0016366F"/>
    <w:rsid w:val="00173F47"/>
    <w:rsid w:val="00245E8E"/>
    <w:rsid w:val="00272D85"/>
    <w:rsid w:val="00290C86"/>
    <w:rsid w:val="002A4F3B"/>
    <w:rsid w:val="002B4699"/>
    <w:rsid w:val="002F0380"/>
    <w:rsid w:val="003447D5"/>
    <w:rsid w:val="00373585"/>
    <w:rsid w:val="003A20EC"/>
    <w:rsid w:val="003E0BE5"/>
    <w:rsid w:val="003F01BF"/>
    <w:rsid w:val="00407E11"/>
    <w:rsid w:val="004706C9"/>
    <w:rsid w:val="0048544A"/>
    <w:rsid w:val="0049612F"/>
    <w:rsid w:val="004B3347"/>
    <w:rsid w:val="004F34DA"/>
    <w:rsid w:val="004F398A"/>
    <w:rsid w:val="005C205E"/>
    <w:rsid w:val="005E1A33"/>
    <w:rsid w:val="00613DCA"/>
    <w:rsid w:val="006246C7"/>
    <w:rsid w:val="00642F05"/>
    <w:rsid w:val="00644265"/>
    <w:rsid w:val="006545CF"/>
    <w:rsid w:val="006971F3"/>
    <w:rsid w:val="006A04D4"/>
    <w:rsid w:val="006C0BC2"/>
    <w:rsid w:val="006E4A0E"/>
    <w:rsid w:val="006E5D7B"/>
    <w:rsid w:val="007645E4"/>
    <w:rsid w:val="007878DC"/>
    <w:rsid w:val="007D6168"/>
    <w:rsid w:val="007F1693"/>
    <w:rsid w:val="007F691E"/>
    <w:rsid w:val="00806AB4"/>
    <w:rsid w:val="0081755C"/>
    <w:rsid w:val="00833038"/>
    <w:rsid w:val="00886EC7"/>
    <w:rsid w:val="008E0C06"/>
    <w:rsid w:val="008F76D5"/>
    <w:rsid w:val="009673E1"/>
    <w:rsid w:val="009836DB"/>
    <w:rsid w:val="00997F90"/>
    <w:rsid w:val="009A4AF6"/>
    <w:rsid w:val="009E328C"/>
    <w:rsid w:val="00A01835"/>
    <w:rsid w:val="00A13773"/>
    <w:rsid w:val="00A258B2"/>
    <w:rsid w:val="00A330B0"/>
    <w:rsid w:val="00A41DB5"/>
    <w:rsid w:val="00A530A4"/>
    <w:rsid w:val="00A94476"/>
    <w:rsid w:val="00AA5270"/>
    <w:rsid w:val="00AB39A1"/>
    <w:rsid w:val="00AF4A53"/>
    <w:rsid w:val="00B20736"/>
    <w:rsid w:val="00B671E9"/>
    <w:rsid w:val="00B9104F"/>
    <w:rsid w:val="00B91532"/>
    <w:rsid w:val="00B94FA8"/>
    <w:rsid w:val="00B96BF0"/>
    <w:rsid w:val="00BC16E8"/>
    <w:rsid w:val="00BE3216"/>
    <w:rsid w:val="00BE7B99"/>
    <w:rsid w:val="00BF5793"/>
    <w:rsid w:val="00C44AC0"/>
    <w:rsid w:val="00C539E5"/>
    <w:rsid w:val="00C705D6"/>
    <w:rsid w:val="00CA278D"/>
    <w:rsid w:val="00CD3169"/>
    <w:rsid w:val="00D01C03"/>
    <w:rsid w:val="00D273D7"/>
    <w:rsid w:val="00D8459A"/>
    <w:rsid w:val="00DB445E"/>
    <w:rsid w:val="00DC02DD"/>
    <w:rsid w:val="00DD122B"/>
    <w:rsid w:val="00DF1329"/>
    <w:rsid w:val="00E01794"/>
    <w:rsid w:val="00E0779B"/>
    <w:rsid w:val="00E179D2"/>
    <w:rsid w:val="00E17A76"/>
    <w:rsid w:val="00E5222E"/>
    <w:rsid w:val="00E82CC3"/>
    <w:rsid w:val="00EB7446"/>
    <w:rsid w:val="00F15C34"/>
    <w:rsid w:val="00F267DD"/>
    <w:rsid w:val="00F80BEA"/>
    <w:rsid w:val="00F9255D"/>
    <w:rsid w:val="00F94E68"/>
    <w:rsid w:val="00FE6E32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16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B7446"/>
    <w:pPr>
      <w:keepNext/>
      <w:keepLines/>
      <w:spacing w:before="120" w:after="120" w:line="420" w:lineRule="exact"/>
      <w:jc w:val="center"/>
      <w:outlineLvl w:val="1"/>
    </w:pPr>
    <w:rPr>
      <w:rFonts w:ascii="宋体" w:hAnsi="宋体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02DD"/>
    <w:rPr>
      <w:rFonts w:ascii="Cambria" w:eastAsia="宋体" w:hAnsi="Cambria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D61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2D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F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579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5793"/>
    <w:rPr>
      <w:rFonts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7645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89</Words>
  <Characters>508</Characters>
  <Application>Microsoft Office Outlook</Application>
  <DocSecurity>0</DocSecurity>
  <Lines>0</Lines>
  <Paragraphs>0</Paragraphs>
  <ScaleCrop>false</ScaleCrop>
  <Company>HKZJZ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附件18结业申请表</dc:title>
  <dc:subject/>
  <dc:creator>jxk</dc:creator>
  <cp:keywords/>
  <dc:description/>
  <cp:lastModifiedBy>Microsoft</cp:lastModifiedBy>
  <cp:revision>32</cp:revision>
  <cp:lastPrinted>2019-03-01T01:40:00Z</cp:lastPrinted>
  <dcterms:created xsi:type="dcterms:W3CDTF">2016-03-09T03:50:00Z</dcterms:created>
  <dcterms:modified xsi:type="dcterms:W3CDTF">2019-03-01T01:46:00Z</dcterms:modified>
</cp:coreProperties>
</file>